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422" w14:textId="59C78697" w:rsidR="00B82BBA" w:rsidRDefault="00525A3C" w:rsidP="004B5484">
      <w:pPr>
        <w:widowControl w:val="0"/>
        <w:tabs>
          <w:tab w:val="left" w:pos="180"/>
          <w:tab w:val="left" w:pos="640"/>
          <w:tab w:val="left" w:pos="3261"/>
          <w:tab w:val="left" w:pos="3544"/>
          <w:tab w:val="left" w:pos="4111"/>
          <w:tab w:val="left" w:pos="4740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b/>
          <w:bCs/>
          <w:color w:val="000000" w:themeColor="text1"/>
        </w:rPr>
      </w:pPr>
      <w:r w:rsidRPr="004B5484">
        <w:rPr>
          <w:b/>
          <w:bCs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87936" behindDoc="0" locked="0" layoutInCell="1" allowOverlap="1" wp14:anchorId="1E324C26" wp14:editId="568347CA">
            <wp:simplePos x="0" y="0"/>
            <wp:positionH relativeFrom="column">
              <wp:posOffset>5092700</wp:posOffset>
            </wp:positionH>
            <wp:positionV relativeFrom="paragraph">
              <wp:posOffset>-69215</wp:posOffset>
            </wp:positionV>
            <wp:extent cx="1627200" cy="32380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K Schweiz GERMAN-logo-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323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 Slab" w:hAnsi="Roboto Slab" w:cs="DINOT-Bold"/>
          <w:b/>
          <w:bCs/>
          <w:noProof/>
          <w:color w:val="000000" w:themeColor="text1"/>
        </w:rPr>
        <w:drawing>
          <wp:anchor distT="0" distB="0" distL="114300" distR="114300" simplePos="0" relativeHeight="251697152" behindDoc="1" locked="0" layoutInCell="1" allowOverlap="1" wp14:anchorId="11CD439F" wp14:editId="1F20BF44">
            <wp:simplePos x="0" y="0"/>
            <wp:positionH relativeFrom="margin">
              <wp:posOffset>69850</wp:posOffset>
            </wp:positionH>
            <wp:positionV relativeFrom="margin">
              <wp:posOffset>-353695</wp:posOffset>
            </wp:positionV>
            <wp:extent cx="1444625" cy="676910"/>
            <wp:effectExtent l="0" t="0" r="3175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372AB" w14:textId="42895C72" w:rsidR="00B82BBA" w:rsidRDefault="008259AB" w:rsidP="008259AB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b/>
          <w:bCs/>
          <w:color w:val="000000" w:themeColor="text1"/>
        </w:rPr>
      </w:pPr>
      <w:r>
        <w:rPr>
          <w:rFonts w:ascii="Roboto Slab" w:hAnsi="Roboto Slab" w:cs="DINOT-Bold"/>
          <w:b/>
          <w:bCs/>
          <w:color w:val="000000" w:themeColor="text1"/>
        </w:rPr>
        <w:tab/>
      </w:r>
    </w:p>
    <w:p w14:paraId="50E0C31B" w14:textId="77777777" w:rsidR="00EA44F6" w:rsidRDefault="00EA44F6" w:rsidP="00525A3C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color w:val="385623" w:themeColor="accent6" w:themeShade="80"/>
          <w:lang w:val="de-DE"/>
        </w:rPr>
      </w:pPr>
    </w:p>
    <w:p w14:paraId="60ED7002" w14:textId="77777777" w:rsidR="00EA44F6" w:rsidRDefault="00EA44F6" w:rsidP="00525A3C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color w:val="385623" w:themeColor="accent6" w:themeShade="80"/>
          <w:lang w:val="de-DE"/>
        </w:rPr>
      </w:pPr>
    </w:p>
    <w:p w14:paraId="517DCF6F" w14:textId="77777777" w:rsidR="00EA44F6" w:rsidRPr="00096C62" w:rsidRDefault="00EA44F6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 xml:space="preserve">Bibel im Dialog </w:t>
      </w:r>
    </w:p>
    <w:p w14:paraId="12C67D18" w14:textId="7FE7E0D1" w:rsidR="00EA44F6" w:rsidRPr="00096C62" w:rsidRDefault="00EA44F6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 xml:space="preserve">mit </w:t>
      </w:r>
      <w:proofErr w:type="spellStart"/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>Pfr</w:t>
      </w:r>
      <w:proofErr w:type="spellEnd"/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>. Andreas Röthlisberger</w:t>
      </w:r>
    </w:p>
    <w:p w14:paraId="7DA8AB75" w14:textId="77777777" w:rsidR="007B7DDA" w:rsidRPr="007B7DDA" w:rsidRDefault="007B7DDA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hnschrift Light" w:hAnsi="Bahnschrift Light" w:cs="DINOT-Bold"/>
          <w:b/>
          <w:bCs/>
          <w:color w:val="385623" w:themeColor="accent6" w:themeShade="80"/>
          <w:sz w:val="30"/>
          <w:szCs w:val="30"/>
          <w:lang w:val="de-DE"/>
        </w:rPr>
      </w:pPr>
    </w:p>
    <w:p w14:paraId="7D832721" w14:textId="6EB111A1" w:rsidR="00EA44F6" w:rsidRDefault="00EA44F6" w:rsidP="003E41E4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ind w:left="284"/>
        <w:jc w:val="center"/>
        <w:textAlignment w:val="center"/>
        <w:rPr>
          <w:rFonts w:ascii="Bahnschrift Light" w:hAnsi="Bahnschrift Light" w:cs="DINOT-Bold"/>
          <w:b/>
          <w:bCs/>
          <w:color w:val="385623" w:themeColor="accent6" w:themeShade="80"/>
          <w:sz w:val="52"/>
          <w:szCs w:val="52"/>
          <w:lang w:val="de-DE"/>
        </w:rPr>
      </w:pPr>
      <w:r>
        <w:rPr>
          <w:rFonts w:ascii="Bahnschrift Light" w:hAnsi="Bahnschrift Light" w:cs="DINOT-Bold"/>
          <w:b/>
          <w:bCs/>
          <w:noProof/>
          <w:color w:val="385623" w:themeColor="accent6" w:themeShade="80"/>
          <w:sz w:val="52"/>
          <w:szCs w:val="52"/>
          <w:lang w:val="de-DE"/>
        </w:rPr>
        <w:drawing>
          <wp:inline distT="0" distB="0" distL="0" distR="0" wp14:anchorId="19FE491F" wp14:editId="6A7E8B3C">
            <wp:extent cx="5608124" cy="37414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49" cy="374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D0B0" w14:textId="2B1A0B5D" w:rsidR="00EA44F6" w:rsidRDefault="00EA44F6" w:rsidP="008253F5">
      <w:pPr>
        <w:widowControl w:val="0"/>
        <w:tabs>
          <w:tab w:val="left" w:pos="1575"/>
        </w:tabs>
        <w:autoSpaceDE w:val="0"/>
        <w:autoSpaceDN w:val="0"/>
        <w:adjustRightInd w:val="0"/>
        <w:spacing w:before="240"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Daten:</w:t>
      </w:r>
    </w:p>
    <w:p w14:paraId="4A906E4B" w14:textId="5867DC43" w:rsidR="00EA44F6" w:rsidRPr="00096C62" w:rsidRDefault="005F0FA9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bookmarkStart w:id="0" w:name="_Hlk97564952"/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28. April</w:t>
      </w:r>
      <w:r w:rsidR="00EA44F6"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 ab 14</w:t>
      </w:r>
      <w:r w:rsidR="00E57A4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:</w:t>
      </w:r>
      <w:r w:rsidR="00EA44F6"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30 Uhr</w:t>
      </w: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 mit </w:t>
      </w:r>
      <w:proofErr w:type="spellStart"/>
      <w:r w:rsidR="00A002F9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Pfrn</w:t>
      </w:r>
      <w:proofErr w:type="spellEnd"/>
      <w:r w:rsidR="00A002F9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. Nicole Becher</w:t>
      </w:r>
    </w:p>
    <w:p w14:paraId="39619C85" w14:textId="04600378" w:rsidR="00EA44F6" w:rsidRDefault="007774B5" w:rsidP="006D3AB2">
      <w:pPr>
        <w:widowControl w:val="0"/>
        <w:tabs>
          <w:tab w:val="left" w:pos="1575"/>
          <w:tab w:val="left" w:pos="6237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02. Juni</w:t>
      </w:r>
      <w:r w:rsidR="00EA44F6"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 ab 14</w:t>
      </w:r>
      <w:r w:rsidR="00E57A4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:</w:t>
      </w:r>
      <w:r w:rsidR="00EA44F6"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30 Uhr </w:t>
      </w:r>
    </w:p>
    <w:p w14:paraId="36A8DC9A" w14:textId="70A1B6A8" w:rsidR="005F0FA9" w:rsidRDefault="005F0FA9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30. Juni ab 14:30 Uhr</w:t>
      </w:r>
    </w:p>
    <w:bookmarkEnd w:id="0"/>
    <w:p w14:paraId="44EA9A21" w14:textId="7727CA43" w:rsidR="00EA44F6" w:rsidRPr="00096C62" w:rsidRDefault="00EA44F6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</w:p>
    <w:p w14:paraId="4C876A38" w14:textId="13C6FD69" w:rsidR="00EA44F6" w:rsidRPr="00096C62" w:rsidRDefault="00EA44F6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Kirche </w:t>
      </w:r>
      <w:proofErr w:type="spellStart"/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Zelthof</w:t>
      </w:r>
      <w:proofErr w:type="spellEnd"/>
    </w:p>
    <w:p w14:paraId="53F46CB3" w14:textId="2970D5E2" w:rsidR="00EA44F6" w:rsidRDefault="00E57A42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Zeltweg 18</w:t>
      </w:r>
      <w:r w:rsidR="00EA44F6"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, 8032 Zürich</w:t>
      </w:r>
    </w:p>
    <w:p w14:paraId="68CA15A4" w14:textId="47B7BFDE" w:rsidR="00E57A42" w:rsidRPr="00096C62" w:rsidRDefault="00E57A42" w:rsidP="00EA44F6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Eingang im Hof beim Sekretariat</w:t>
      </w:r>
    </w:p>
    <w:p w14:paraId="2C252ED9" w14:textId="397A47BD" w:rsidR="00690891" w:rsidRDefault="007B7DDA" w:rsidP="00814639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color w:val="000000" w:themeColor="text1"/>
        </w:rPr>
      </w:pPr>
      <w:r>
        <w:tab/>
      </w:r>
      <w:hyperlink r:id="rId10" w:history="1">
        <w:r w:rsidRPr="00890474">
          <w:rPr>
            <w:rStyle w:val="Hyperlink"/>
            <w:rFonts w:ascii="Roboto Slab" w:hAnsi="Roboto Slab" w:cs="DINOT-Bold"/>
          </w:rPr>
          <w:t>www.emk-zuerich-ost.ch</w:t>
        </w:r>
      </w:hyperlink>
      <w:r w:rsidR="00690891">
        <w:rPr>
          <w:rFonts w:ascii="Roboto Slab" w:hAnsi="Roboto Slab" w:cs="DINOT-Bold"/>
          <w:color w:val="000000" w:themeColor="text1"/>
        </w:rPr>
        <w:br w:type="page"/>
      </w:r>
    </w:p>
    <w:p w14:paraId="021B9C79" w14:textId="77777777" w:rsidR="00690891" w:rsidRDefault="00690891" w:rsidP="00690891">
      <w:pPr>
        <w:widowControl w:val="0"/>
        <w:tabs>
          <w:tab w:val="left" w:pos="180"/>
          <w:tab w:val="left" w:pos="640"/>
          <w:tab w:val="left" w:pos="3261"/>
          <w:tab w:val="left" w:pos="3544"/>
          <w:tab w:val="left" w:pos="4111"/>
          <w:tab w:val="left" w:pos="4740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b/>
          <w:bCs/>
          <w:color w:val="000000" w:themeColor="text1"/>
        </w:rPr>
      </w:pPr>
      <w:r w:rsidRPr="004B5484">
        <w:rPr>
          <w:b/>
          <w:bCs/>
          <w:noProof/>
          <w:color w:val="2F5496" w:themeColor="accent1" w:themeShade="BF"/>
          <w:sz w:val="44"/>
          <w:szCs w:val="44"/>
        </w:rPr>
        <w:lastRenderedPageBreak/>
        <w:drawing>
          <wp:anchor distT="0" distB="0" distL="114300" distR="114300" simplePos="0" relativeHeight="251699200" behindDoc="0" locked="0" layoutInCell="1" allowOverlap="1" wp14:anchorId="23F67BBD" wp14:editId="41F5CF83">
            <wp:simplePos x="0" y="0"/>
            <wp:positionH relativeFrom="column">
              <wp:posOffset>5092700</wp:posOffset>
            </wp:positionH>
            <wp:positionV relativeFrom="paragraph">
              <wp:posOffset>-69215</wp:posOffset>
            </wp:positionV>
            <wp:extent cx="1627200" cy="3238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K Schweiz GERMAN-logo-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323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 Slab" w:hAnsi="Roboto Slab" w:cs="DINOT-Bold"/>
          <w:b/>
          <w:bCs/>
          <w:noProof/>
          <w:color w:val="000000" w:themeColor="text1"/>
        </w:rPr>
        <w:drawing>
          <wp:anchor distT="0" distB="0" distL="114300" distR="114300" simplePos="0" relativeHeight="251700224" behindDoc="1" locked="0" layoutInCell="1" allowOverlap="1" wp14:anchorId="0E26A3DE" wp14:editId="7B6935DD">
            <wp:simplePos x="0" y="0"/>
            <wp:positionH relativeFrom="margin">
              <wp:posOffset>69850</wp:posOffset>
            </wp:positionH>
            <wp:positionV relativeFrom="margin">
              <wp:posOffset>-353695</wp:posOffset>
            </wp:positionV>
            <wp:extent cx="1444625" cy="676910"/>
            <wp:effectExtent l="0" t="0" r="3175" b="889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4E8D0B" w14:textId="77777777" w:rsidR="00690891" w:rsidRDefault="00690891" w:rsidP="00690891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b/>
          <w:bCs/>
          <w:color w:val="000000" w:themeColor="text1"/>
        </w:rPr>
      </w:pPr>
      <w:r>
        <w:rPr>
          <w:rFonts w:ascii="Roboto Slab" w:hAnsi="Roboto Slab" w:cs="DINOT-Bold"/>
          <w:b/>
          <w:bCs/>
          <w:color w:val="000000" w:themeColor="text1"/>
        </w:rPr>
        <w:tab/>
      </w:r>
    </w:p>
    <w:p w14:paraId="7885DCF3" w14:textId="77777777" w:rsidR="00690891" w:rsidRDefault="00690891" w:rsidP="00690891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color w:val="385623" w:themeColor="accent6" w:themeShade="80"/>
          <w:lang w:val="de-DE"/>
        </w:rPr>
      </w:pPr>
    </w:p>
    <w:p w14:paraId="427A5415" w14:textId="77777777" w:rsidR="00690891" w:rsidRDefault="00690891" w:rsidP="00690891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color w:val="385623" w:themeColor="accent6" w:themeShade="80"/>
          <w:lang w:val="de-DE"/>
        </w:rPr>
      </w:pPr>
    </w:p>
    <w:p w14:paraId="69F88291" w14:textId="77777777" w:rsidR="00690891" w:rsidRPr="00096C62" w:rsidRDefault="00690891" w:rsidP="00690891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 xml:space="preserve">Bibel im Dialog </w:t>
      </w:r>
    </w:p>
    <w:p w14:paraId="7DB5E5D0" w14:textId="77777777" w:rsidR="00690891" w:rsidRPr="00096C62" w:rsidRDefault="00690891" w:rsidP="00690891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 xml:space="preserve">mit </w:t>
      </w:r>
      <w:proofErr w:type="spellStart"/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>Pfr</w:t>
      </w:r>
      <w:proofErr w:type="spellEnd"/>
      <w:r w:rsidRPr="00096C62">
        <w:rPr>
          <w:rFonts w:ascii="Robot Slab" w:hAnsi="Robot Slab" w:cs="DINOT-Bold"/>
          <w:b/>
          <w:bCs/>
          <w:color w:val="600000"/>
          <w:sz w:val="52"/>
          <w:szCs w:val="52"/>
          <w:lang w:val="de-DE"/>
        </w:rPr>
        <w:t>. Andreas Röthlisberger</w:t>
      </w:r>
    </w:p>
    <w:p w14:paraId="463E6768" w14:textId="77777777" w:rsidR="00690891" w:rsidRPr="007B7DDA" w:rsidRDefault="00690891" w:rsidP="00690891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hnschrift Light" w:hAnsi="Bahnschrift Light" w:cs="DINOT-Bold"/>
          <w:b/>
          <w:bCs/>
          <w:color w:val="385623" w:themeColor="accent6" w:themeShade="80"/>
          <w:sz w:val="30"/>
          <w:szCs w:val="30"/>
          <w:lang w:val="de-DE"/>
        </w:rPr>
      </w:pPr>
    </w:p>
    <w:p w14:paraId="7416D5EE" w14:textId="1D41D720" w:rsidR="00A67858" w:rsidRPr="00B0700B" w:rsidRDefault="00B0700B" w:rsidP="00B0700B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ind w:left="284"/>
        <w:jc w:val="center"/>
        <w:textAlignment w:val="center"/>
        <w:rPr>
          <w:rFonts w:ascii="Bahnschrift Light" w:hAnsi="Bahnschrift Light" w:cs="DINOT-Bold"/>
          <w:b/>
          <w:bCs/>
          <w:color w:val="385623" w:themeColor="accent6" w:themeShade="80"/>
          <w:sz w:val="52"/>
          <w:szCs w:val="52"/>
          <w:lang w:val="de-DE"/>
        </w:rPr>
      </w:pPr>
      <w:r>
        <w:rPr>
          <w:rFonts w:ascii="Bahnschrift Light" w:hAnsi="Bahnschrift Light" w:cs="DINOT-Bold"/>
          <w:b/>
          <w:bCs/>
          <w:noProof/>
          <w:color w:val="385623" w:themeColor="accent6" w:themeShade="80"/>
          <w:sz w:val="52"/>
          <w:szCs w:val="52"/>
          <w:lang w:val="de-DE"/>
        </w:rPr>
        <w:drawing>
          <wp:inline distT="0" distB="0" distL="0" distR="0" wp14:anchorId="70334D31" wp14:editId="7B2545E9">
            <wp:extent cx="5608124" cy="3741420"/>
            <wp:effectExtent l="0" t="0" r="0" b="0"/>
            <wp:docPr id="8" name="Grafik 8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drinn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49" cy="374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F44F" w14:textId="77777777" w:rsidR="00B0700B" w:rsidRDefault="00B0700B" w:rsidP="00B0700B">
      <w:pPr>
        <w:widowControl w:val="0"/>
        <w:tabs>
          <w:tab w:val="left" w:pos="1575"/>
        </w:tabs>
        <w:autoSpaceDE w:val="0"/>
        <w:autoSpaceDN w:val="0"/>
        <w:adjustRightInd w:val="0"/>
        <w:spacing w:before="240"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Daten:</w:t>
      </w:r>
    </w:p>
    <w:p w14:paraId="72C936E9" w14:textId="77777777" w:rsidR="00A002F9" w:rsidRPr="00096C62" w:rsidRDefault="00A002F9" w:rsidP="00A002F9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28. April</w:t>
      </w: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 ab 14</w:t>
      </w: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:</w:t>
      </w: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30 Uhr</w:t>
      </w: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 mit </w:t>
      </w:r>
      <w:proofErr w:type="spellStart"/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Pfrn</w:t>
      </w:r>
      <w:proofErr w:type="spellEnd"/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. Nicole Becher</w:t>
      </w:r>
    </w:p>
    <w:p w14:paraId="2C4C772A" w14:textId="77777777" w:rsidR="00A002F9" w:rsidRDefault="00A002F9" w:rsidP="00A002F9">
      <w:pPr>
        <w:widowControl w:val="0"/>
        <w:tabs>
          <w:tab w:val="left" w:pos="1575"/>
          <w:tab w:val="left" w:pos="6237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02. Juni</w:t>
      </w: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 ab 14</w:t>
      </w: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:</w:t>
      </w: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30 Uhr </w:t>
      </w:r>
    </w:p>
    <w:p w14:paraId="0C845D1A" w14:textId="77777777" w:rsidR="00A002F9" w:rsidRDefault="00A002F9" w:rsidP="00A002F9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30. Juni ab 14:30 Uhr</w:t>
      </w:r>
    </w:p>
    <w:p w14:paraId="7A40BA1A" w14:textId="0F082BE9" w:rsidR="00814639" w:rsidRDefault="00814639" w:rsidP="00814639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</w:p>
    <w:p w14:paraId="20306A9D" w14:textId="77777777" w:rsidR="00814639" w:rsidRPr="00096C62" w:rsidRDefault="00814639" w:rsidP="00814639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 xml:space="preserve">Kirche </w:t>
      </w:r>
      <w:proofErr w:type="spellStart"/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Zelthof</w:t>
      </w:r>
      <w:proofErr w:type="spellEnd"/>
    </w:p>
    <w:p w14:paraId="7C76C38D" w14:textId="77777777" w:rsidR="00814639" w:rsidRDefault="00814639" w:rsidP="00814639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Zeltweg 18</w:t>
      </w:r>
      <w:r w:rsidRPr="00096C62"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, 8032 Zürich</w:t>
      </w:r>
    </w:p>
    <w:p w14:paraId="7338F31A" w14:textId="77777777" w:rsidR="00814639" w:rsidRPr="00096C62" w:rsidRDefault="00814639" w:rsidP="00814639">
      <w:pPr>
        <w:widowControl w:val="0"/>
        <w:tabs>
          <w:tab w:val="left" w:pos="1575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</w:pPr>
      <w:r>
        <w:rPr>
          <w:rFonts w:ascii="Robot Slab" w:hAnsi="Robot Slab" w:cs="DINOT-Bold"/>
          <w:b/>
          <w:bCs/>
          <w:color w:val="600000"/>
          <w:sz w:val="44"/>
          <w:szCs w:val="44"/>
          <w:lang w:val="de-DE"/>
        </w:rPr>
        <w:t>Eingang im Hof beim Sekretariat</w:t>
      </w:r>
    </w:p>
    <w:p w14:paraId="39F2791F" w14:textId="6AD32873" w:rsidR="00690891" w:rsidRPr="00EA44F6" w:rsidRDefault="00814639" w:rsidP="00814639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textAlignment w:val="center"/>
        <w:rPr>
          <w:rFonts w:ascii="Roboto Slab" w:hAnsi="Roboto Slab" w:cs="DINOT-Bold"/>
          <w:color w:val="000000" w:themeColor="text1"/>
        </w:rPr>
      </w:pPr>
      <w:r>
        <w:tab/>
      </w:r>
      <w:hyperlink r:id="rId11" w:history="1">
        <w:r w:rsidRPr="00890474">
          <w:rPr>
            <w:rStyle w:val="Hyperlink"/>
            <w:rFonts w:ascii="Roboto Slab" w:hAnsi="Roboto Slab" w:cs="DINOT-Bold"/>
          </w:rPr>
          <w:t>www.emk-zuerich-ost.ch</w:t>
        </w:r>
      </w:hyperlink>
    </w:p>
    <w:sectPr w:rsidR="00690891" w:rsidRPr="00EA44F6" w:rsidSect="00525A3C">
      <w:headerReference w:type="default" r:id="rId12"/>
      <w:type w:val="continuous"/>
      <w:pgSz w:w="11906" w:h="16838" w:code="9"/>
      <w:pgMar w:top="720" w:right="720" w:bottom="720" w:left="720" w:header="113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772F" w14:textId="77777777" w:rsidR="00B82BBA" w:rsidRDefault="00B82BBA" w:rsidP="007258DD">
      <w:r>
        <w:separator/>
      </w:r>
    </w:p>
  </w:endnote>
  <w:endnote w:type="continuationSeparator" w:id="0">
    <w:p w14:paraId="16201707" w14:textId="77777777" w:rsidR="00B82BBA" w:rsidRDefault="00B82BBA" w:rsidP="0072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DINOT-Bold">
    <w:panose1 w:val="00000000000000000000"/>
    <w:charset w:val="00"/>
    <w:family w:val="auto"/>
    <w:notTrueType/>
    <w:pitch w:val="variable"/>
    <w:sig w:usb0="830000AF" w:usb1="4000206A" w:usb2="00000000" w:usb3="00000000" w:csb0="00000001" w:csb1="00000000"/>
  </w:font>
  <w:font w:name="Robot Slab">
    <w:altName w:val="Cambria"/>
    <w:panose1 w:val="00000000000000000000"/>
    <w:charset w:val="00"/>
    <w:family w:val="roman"/>
    <w:notTrueType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1B53" w14:textId="77777777" w:rsidR="00B82BBA" w:rsidRDefault="00B82BBA" w:rsidP="007258DD">
      <w:r>
        <w:separator/>
      </w:r>
    </w:p>
  </w:footnote>
  <w:footnote w:type="continuationSeparator" w:id="0">
    <w:p w14:paraId="664AA66A" w14:textId="77777777" w:rsidR="00B82BBA" w:rsidRDefault="00B82BBA" w:rsidP="0072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9BA2" w14:textId="1C3CE375" w:rsidR="007258DD" w:rsidRPr="007258DD" w:rsidRDefault="006F60B7" w:rsidP="007258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CA7C0" wp14:editId="66EECC27">
          <wp:simplePos x="0" y="0"/>
          <wp:positionH relativeFrom="leftMargin">
            <wp:posOffset>8709660</wp:posOffset>
          </wp:positionH>
          <wp:positionV relativeFrom="topMargin">
            <wp:posOffset>722630</wp:posOffset>
          </wp:positionV>
          <wp:extent cx="1447165" cy="287655"/>
          <wp:effectExtent l="0" t="0" r="63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C-logo-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A"/>
    <w:rsid w:val="00020C5B"/>
    <w:rsid w:val="00063437"/>
    <w:rsid w:val="000774C9"/>
    <w:rsid w:val="00096C62"/>
    <w:rsid w:val="000B1A8B"/>
    <w:rsid w:val="000E1A79"/>
    <w:rsid w:val="00107EC7"/>
    <w:rsid w:val="0015785A"/>
    <w:rsid w:val="00191401"/>
    <w:rsid w:val="001A13C7"/>
    <w:rsid w:val="001E44AE"/>
    <w:rsid w:val="00211C00"/>
    <w:rsid w:val="0023490D"/>
    <w:rsid w:val="00290637"/>
    <w:rsid w:val="00344621"/>
    <w:rsid w:val="00365951"/>
    <w:rsid w:val="003C16FA"/>
    <w:rsid w:val="003E41E4"/>
    <w:rsid w:val="004253E5"/>
    <w:rsid w:val="004B5484"/>
    <w:rsid w:val="004F0E93"/>
    <w:rsid w:val="00525A3C"/>
    <w:rsid w:val="005650F2"/>
    <w:rsid w:val="005D4518"/>
    <w:rsid w:val="005D45C1"/>
    <w:rsid w:val="005E4C14"/>
    <w:rsid w:val="005F0FA9"/>
    <w:rsid w:val="00603765"/>
    <w:rsid w:val="00623EFC"/>
    <w:rsid w:val="00631A9B"/>
    <w:rsid w:val="00690891"/>
    <w:rsid w:val="006D3AB2"/>
    <w:rsid w:val="006F60B7"/>
    <w:rsid w:val="00716194"/>
    <w:rsid w:val="007258DD"/>
    <w:rsid w:val="007774B5"/>
    <w:rsid w:val="007B7DDA"/>
    <w:rsid w:val="007C6FD1"/>
    <w:rsid w:val="00811F9D"/>
    <w:rsid w:val="00814639"/>
    <w:rsid w:val="008253F5"/>
    <w:rsid w:val="008259AB"/>
    <w:rsid w:val="008837B1"/>
    <w:rsid w:val="00892BEF"/>
    <w:rsid w:val="008B3F3D"/>
    <w:rsid w:val="008C5127"/>
    <w:rsid w:val="008F0575"/>
    <w:rsid w:val="009020FA"/>
    <w:rsid w:val="00957E34"/>
    <w:rsid w:val="00972A7F"/>
    <w:rsid w:val="009A2605"/>
    <w:rsid w:val="009C278F"/>
    <w:rsid w:val="009F0F6B"/>
    <w:rsid w:val="00A002F9"/>
    <w:rsid w:val="00A67858"/>
    <w:rsid w:val="00A814A8"/>
    <w:rsid w:val="00B0700B"/>
    <w:rsid w:val="00B143BD"/>
    <w:rsid w:val="00B2730D"/>
    <w:rsid w:val="00B32E20"/>
    <w:rsid w:val="00B82BBA"/>
    <w:rsid w:val="00BC73E6"/>
    <w:rsid w:val="00C10500"/>
    <w:rsid w:val="00CE1105"/>
    <w:rsid w:val="00D07F9C"/>
    <w:rsid w:val="00D414C5"/>
    <w:rsid w:val="00D66B15"/>
    <w:rsid w:val="00D73691"/>
    <w:rsid w:val="00D944B4"/>
    <w:rsid w:val="00DC5B6D"/>
    <w:rsid w:val="00E26948"/>
    <w:rsid w:val="00E57A42"/>
    <w:rsid w:val="00E6710E"/>
    <w:rsid w:val="00EA0757"/>
    <w:rsid w:val="00EA44F6"/>
    <w:rsid w:val="00EE4BB2"/>
    <w:rsid w:val="00EF047F"/>
    <w:rsid w:val="00F30635"/>
    <w:rsid w:val="00F4676D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49C75B1"/>
  <w15:chartTrackingRefBased/>
  <w15:docId w15:val="{2905924C-73CC-4A36-B90A-60CA36A1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700B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 Text"/>
    <w:basedOn w:val="Standard"/>
    <w:rsid w:val="00E6710E"/>
    <w:pPr>
      <w:widowControl w:val="0"/>
      <w:autoSpaceDE w:val="0"/>
      <w:autoSpaceDN w:val="0"/>
      <w:adjustRightInd w:val="0"/>
      <w:spacing w:line="300" w:lineRule="auto"/>
    </w:pPr>
    <w:rPr>
      <w:rFonts w:ascii="Verdana" w:hAnsi="Verdana" w:cs="Verdana"/>
      <w:color w:val="363435"/>
      <w:sz w:val="18"/>
      <w:szCs w:val="18"/>
    </w:rPr>
  </w:style>
  <w:style w:type="paragraph" w:customStyle="1" w:styleId="BriefTitel">
    <w:name w:val="Brief Titel"/>
    <w:basedOn w:val="Standard"/>
    <w:rsid w:val="00E6710E"/>
    <w:pPr>
      <w:widowControl w:val="0"/>
      <w:autoSpaceDE w:val="0"/>
      <w:autoSpaceDN w:val="0"/>
      <w:adjustRightInd w:val="0"/>
      <w:spacing w:after="240" w:line="300" w:lineRule="auto"/>
    </w:pPr>
    <w:rPr>
      <w:rFonts w:ascii="Verdana" w:hAnsi="Verdana" w:cs="Verdana"/>
      <w:b/>
      <w:bCs/>
      <w:color w:val="363435"/>
    </w:rPr>
  </w:style>
  <w:style w:type="paragraph" w:customStyle="1" w:styleId="BriefAdresse">
    <w:name w:val="Brief Adresse"/>
    <w:basedOn w:val="Standard"/>
    <w:rsid w:val="005E4C14"/>
    <w:pPr>
      <w:widowControl w:val="0"/>
      <w:autoSpaceDE w:val="0"/>
      <w:autoSpaceDN w:val="0"/>
      <w:adjustRightInd w:val="0"/>
      <w:spacing w:line="300" w:lineRule="auto"/>
      <w:ind w:left="5040"/>
    </w:pPr>
    <w:rPr>
      <w:rFonts w:ascii="Verdana" w:hAnsi="Verdana" w:cs="Verdana"/>
      <w:color w:val="363435"/>
      <w:sz w:val="18"/>
      <w:szCs w:val="18"/>
    </w:rPr>
  </w:style>
  <w:style w:type="paragraph" w:customStyle="1" w:styleId="BriefTextfett">
    <w:name w:val="Brief Text fett"/>
    <w:basedOn w:val="Standard"/>
    <w:link w:val="BriefTextfettChar"/>
    <w:rsid w:val="00E6710E"/>
    <w:pPr>
      <w:widowControl w:val="0"/>
      <w:autoSpaceDE w:val="0"/>
      <w:autoSpaceDN w:val="0"/>
      <w:adjustRightInd w:val="0"/>
      <w:spacing w:line="300" w:lineRule="auto"/>
    </w:pPr>
    <w:rPr>
      <w:rFonts w:ascii="Verdana" w:hAnsi="Verdana" w:cs="Verdana"/>
      <w:b/>
      <w:bCs/>
      <w:color w:val="363435"/>
      <w:sz w:val="18"/>
      <w:szCs w:val="18"/>
    </w:rPr>
  </w:style>
  <w:style w:type="character" w:customStyle="1" w:styleId="BriefTextfettChar">
    <w:name w:val="Brief Text fett Char"/>
    <w:basedOn w:val="Absatz-Standardschriftart"/>
    <w:link w:val="BriefTextfett"/>
    <w:rsid w:val="00E6710E"/>
    <w:rPr>
      <w:rFonts w:ascii="Verdana" w:hAnsi="Verdana" w:cs="Verdana"/>
      <w:b/>
      <w:bCs/>
      <w:color w:val="363435"/>
      <w:sz w:val="18"/>
      <w:szCs w:val="18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725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8D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258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8DD"/>
    <w:rPr>
      <w:sz w:val="24"/>
      <w:szCs w:val="24"/>
    </w:rPr>
  </w:style>
  <w:style w:type="character" w:styleId="Hyperlink">
    <w:name w:val="Hyperlink"/>
    <w:basedOn w:val="Absatz-Standardschriftart"/>
    <w:rsid w:val="00EA07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075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EA075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D944B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94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mk-zuerich-ost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mk-zuerich-ost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1_Sekretariat%20ab%2001.04.2021\Vorlagen\EMK_Flyer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FFEA6-A996-3840-8095-8C09684E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EMK_Flyer_2019</Template>
  <TotalTime>0</TotalTime>
  <Pages>2</Pages>
  <Words>78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EMK Briefpapier</vt:lpstr>
    </vt:vector>
  </TitlesOfParts>
  <Company>Evangelisch-methodistische Kirche Schweiz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 Briefpapier</dc:title>
  <dc:subject>Vorlagen</dc:subject>
  <dc:creator>Walther</dc:creator>
  <cp:keywords/>
  <dc:description/>
  <cp:lastModifiedBy>Andrea Walther</cp:lastModifiedBy>
  <cp:revision>4</cp:revision>
  <cp:lastPrinted>2022-03-08T07:53:00Z</cp:lastPrinted>
  <dcterms:created xsi:type="dcterms:W3CDTF">2022-03-07T16:56:00Z</dcterms:created>
  <dcterms:modified xsi:type="dcterms:W3CDTF">2022-03-08T07:53:00Z</dcterms:modified>
</cp:coreProperties>
</file>